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E2" w:rsidRPr="00CD00E2" w:rsidRDefault="00F26831" w:rsidP="000472A0">
      <w:pPr>
        <w:rPr>
          <w:rFonts w:ascii="Arial" w:hAnsi="Arial" w:cs="Arial"/>
          <w:b/>
          <w:i/>
          <w:caps/>
          <w:sz w:val="36"/>
          <w:szCs w:val="36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7981315</wp:posOffset>
            </wp:positionH>
            <wp:positionV relativeFrom="paragraph">
              <wp:posOffset>76835</wp:posOffset>
            </wp:positionV>
            <wp:extent cx="1168400" cy="4274820"/>
            <wp:effectExtent l="19050" t="0" r="0" b="0"/>
            <wp:wrapThrough wrapText="bothSides">
              <wp:wrapPolygon edited="0">
                <wp:start x="-352" y="0"/>
                <wp:lineTo x="-352" y="21465"/>
                <wp:lineTo x="21483" y="21465"/>
                <wp:lineTo x="21483" y="0"/>
                <wp:lineTo x="-352" y="0"/>
              </wp:wrapPolygon>
            </wp:wrapThrough>
            <wp:docPr id="1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E5A32" w:rsidRPr="006E5A32">
        <w:rPr>
          <w:noProof/>
          <w:lang w:val="sk-SK" w:eastAsia="sk-SK"/>
        </w:rPr>
        <w:t xml:space="preserve"> </w:t>
      </w:r>
      <w:r w:rsidR="002610A4">
        <w:rPr>
          <w:rFonts w:ascii="Arial" w:hAnsi="Arial" w:cs="Arial"/>
          <w:b/>
          <w:i/>
          <w:caps/>
          <w:sz w:val="36"/>
          <w:szCs w:val="36"/>
        </w:rPr>
        <w:t>MODELOVA RADA V</w:t>
      </w:r>
      <w:r w:rsidR="0075228E">
        <w:rPr>
          <w:rFonts w:ascii="Arial" w:hAnsi="Arial" w:cs="Arial"/>
          <w:b/>
          <w:i/>
          <w:caps/>
          <w:sz w:val="36"/>
          <w:szCs w:val="36"/>
        </w:rPr>
        <w:t>S6000KL</w:t>
      </w:r>
    </w:p>
    <w:p w:rsidR="00312756" w:rsidRDefault="00F26831" w:rsidP="000472A0">
      <w:pPr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63500</wp:posOffset>
            </wp:positionV>
            <wp:extent cx="2280920" cy="3835400"/>
            <wp:effectExtent l="19050" t="0" r="5080" b="0"/>
            <wp:wrapThrough wrapText="bothSides">
              <wp:wrapPolygon edited="0">
                <wp:start x="-180" y="0"/>
                <wp:lineTo x="-180" y="21457"/>
                <wp:lineTo x="21648" y="21457"/>
                <wp:lineTo x="21648" y="0"/>
                <wp:lineTo x="-180" y="0"/>
              </wp:wrapPolygon>
            </wp:wrapThrough>
            <wp:docPr id="2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26831">
        <w:rPr>
          <w:rFonts w:ascii="Arial" w:hAnsi="Arial" w:cs="Arial"/>
          <w:b/>
          <w:caps/>
          <w:sz w:val="36"/>
          <w:szCs w:val="36"/>
        </w:rPr>
        <w:t>VS60K6050KW</w:t>
      </w:r>
    </w:p>
    <w:p w:rsidR="00E76C69" w:rsidRPr="00D477E1" w:rsidRDefault="00E76C69" w:rsidP="000472A0">
      <w:pPr>
        <w:rPr>
          <w:rStyle w:val="Siln"/>
        </w:rPr>
      </w:pPr>
    </w:p>
    <w:p w:rsidR="00FC5E62" w:rsidRPr="00D477E1" w:rsidRDefault="002550B4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477E1">
        <w:rPr>
          <w:rFonts w:ascii="Arial" w:hAnsi="Arial" w:cs="Arial"/>
        </w:rPr>
        <w:t>b</w:t>
      </w:r>
      <w:r w:rsidR="00FC5E62" w:rsidRPr="00D477E1">
        <w:rPr>
          <w:rFonts w:ascii="Arial" w:hAnsi="Arial" w:cs="Arial"/>
        </w:rPr>
        <w:t>ez</w:t>
      </w:r>
      <w:r w:rsidR="00624667" w:rsidRPr="00D477E1">
        <w:rPr>
          <w:rFonts w:ascii="Arial" w:hAnsi="Arial" w:cs="Arial"/>
        </w:rPr>
        <w:t>vreckový</w:t>
      </w:r>
      <w:r w:rsidR="00FC5E62" w:rsidRPr="00D477E1">
        <w:rPr>
          <w:rFonts w:ascii="Arial" w:hAnsi="Arial" w:cs="Arial"/>
        </w:rPr>
        <w:t xml:space="preserve"> vysávač</w:t>
      </w:r>
      <w:r w:rsidR="0075228E" w:rsidRPr="00D477E1">
        <w:rPr>
          <w:rFonts w:ascii="Arial" w:hAnsi="Arial" w:cs="Arial"/>
        </w:rPr>
        <w:t xml:space="preserve"> 2v1</w:t>
      </w:r>
      <w:r w:rsidR="00E76C69">
        <w:rPr>
          <w:rFonts w:ascii="Arial" w:hAnsi="Arial" w:cs="Arial"/>
        </w:rPr>
        <w:t xml:space="preserve"> s výnimočným čistením </w:t>
      </w:r>
      <w:r w:rsidR="00E76C69" w:rsidRPr="00E76C69">
        <w:rPr>
          <w:rFonts w:ascii="Arial" w:hAnsi="Arial" w:cs="Arial"/>
          <w:b/>
        </w:rPr>
        <w:t>EZClean</w:t>
      </w:r>
    </w:p>
    <w:p w:rsidR="00E76C69" w:rsidRPr="00E76C69" w:rsidRDefault="0075228E" w:rsidP="0075228E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D477E1">
        <w:rPr>
          <w:rFonts w:ascii="Arial" w:hAnsi="Arial" w:cs="Arial"/>
        </w:rPr>
        <w:t>voľne stojáci</w:t>
      </w:r>
      <w:r w:rsidR="00533C65" w:rsidRPr="00D477E1">
        <w:rPr>
          <w:rFonts w:ascii="Arial" w:hAnsi="Arial" w:cs="Arial"/>
        </w:rPr>
        <w:t xml:space="preserve"> </w:t>
      </w:r>
    </w:p>
    <w:p w:rsidR="0075228E" w:rsidRDefault="00036610" w:rsidP="0075228E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D477E1">
        <w:rPr>
          <w:rFonts w:ascii="Arial" w:hAnsi="Arial" w:cs="Arial"/>
          <w:b/>
        </w:rPr>
        <w:t>Cyclone</w:t>
      </w:r>
      <w:r w:rsidR="0075228E" w:rsidRPr="00D477E1">
        <w:rPr>
          <w:rFonts w:ascii="Arial" w:hAnsi="Arial" w:cs="Arial"/>
          <w:b/>
        </w:rPr>
        <w:t xml:space="preserve"> </w:t>
      </w:r>
      <w:r w:rsidRPr="00D477E1">
        <w:rPr>
          <w:rFonts w:ascii="Arial" w:hAnsi="Arial" w:cs="Arial"/>
          <w:b/>
        </w:rPr>
        <w:t>Force</w:t>
      </w:r>
      <w:r w:rsidR="00E76C69">
        <w:rPr>
          <w:rFonts w:ascii="Arial" w:hAnsi="Arial" w:cs="Arial"/>
          <w:b/>
        </w:rPr>
        <w:t xml:space="preserve"> filtracia</w:t>
      </w:r>
    </w:p>
    <w:p w:rsidR="00647360" w:rsidRPr="00D477E1" w:rsidRDefault="00647360" w:rsidP="0075228E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 170W</w:t>
      </w:r>
    </w:p>
    <w:p w:rsidR="00FC5E62" w:rsidRPr="00B018DB" w:rsidRDefault="00E76C69" w:rsidP="00E76C69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color w:val="FF0000"/>
        </w:rPr>
      </w:pPr>
      <w:r w:rsidRPr="00B018DB">
        <w:rPr>
          <w:rFonts w:ascii="Arial" w:hAnsi="Arial" w:cs="Arial"/>
          <w:b/>
          <w:color w:val="FF0000"/>
        </w:rPr>
        <w:t>Kon</w:t>
      </w:r>
      <w:r w:rsidRPr="00B018DB">
        <w:rPr>
          <w:rFonts w:ascii="Arial" w:hAnsi="Arial" w:cs="Arial"/>
          <w:b/>
          <w:color w:val="FF0000"/>
          <w:lang w:val="sk-SK"/>
        </w:rPr>
        <w:t>štantný s</w:t>
      </w:r>
      <w:r w:rsidR="0075228E" w:rsidRPr="00B018DB">
        <w:rPr>
          <w:rFonts w:ascii="Arial" w:hAnsi="Arial" w:cs="Arial"/>
          <w:b/>
          <w:color w:val="FF0000"/>
        </w:rPr>
        <w:t xml:space="preserve">ací výkon </w:t>
      </w:r>
      <w:r w:rsidRPr="00B018DB">
        <w:rPr>
          <w:rFonts w:ascii="Arial" w:hAnsi="Arial" w:cs="Arial"/>
          <w:b/>
          <w:color w:val="FF0000"/>
        </w:rPr>
        <w:t xml:space="preserve">na kefe počas celej doby </w:t>
      </w:r>
      <w:r w:rsidR="00B018DB" w:rsidRPr="00B018DB">
        <w:rPr>
          <w:rFonts w:ascii="Arial" w:hAnsi="Arial" w:cs="Arial"/>
          <w:b/>
          <w:color w:val="FF0000"/>
        </w:rPr>
        <w:t>vys</w:t>
      </w:r>
      <w:r w:rsidR="00B018DB" w:rsidRPr="00B018DB">
        <w:rPr>
          <w:rFonts w:ascii="Arial" w:hAnsi="Arial" w:cs="Arial"/>
          <w:b/>
          <w:color w:val="FF0000"/>
          <w:lang w:val="sk-SK"/>
        </w:rPr>
        <w:t>ávania</w:t>
      </w:r>
      <w:r w:rsidR="00B018DB">
        <w:rPr>
          <w:rFonts w:ascii="Arial" w:hAnsi="Arial" w:cs="Arial"/>
          <w:b/>
          <w:color w:val="FF0000"/>
          <w:lang w:val="sk-SK"/>
        </w:rPr>
        <w:t xml:space="preserve"> </w:t>
      </w:r>
      <w:r w:rsidR="0075228E" w:rsidRPr="00B018DB">
        <w:rPr>
          <w:rFonts w:ascii="Arial" w:hAnsi="Arial" w:cs="Arial"/>
          <w:b/>
          <w:color w:val="FF0000"/>
        </w:rPr>
        <w:t>30 W</w:t>
      </w:r>
      <w:r w:rsidRPr="00B018DB">
        <w:rPr>
          <w:rFonts w:ascii="Arial" w:hAnsi="Arial" w:cs="Arial"/>
          <w:b/>
          <w:color w:val="FF0000"/>
        </w:rPr>
        <w:t xml:space="preserve"> </w:t>
      </w:r>
      <w:r w:rsidR="0075228E" w:rsidRPr="00B018DB">
        <w:rPr>
          <w:rFonts w:ascii="Arial" w:hAnsi="Arial" w:cs="Arial"/>
          <w:b/>
          <w:color w:val="FF0000"/>
        </w:rPr>
        <w:t>/ 10W</w:t>
      </w:r>
      <w:r w:rsidRPr="00B018DB">
        <w:rPr>
          <w:rFonts w:ascii="Arial" w:hAnsi="Arial" w:cs="Arial"/>
          <w:b/>
          <w:color w:val="FF0000"/>
        </w:rPr>
        <w:t xml:space="preserve"> </w:t>
      </w:r>
    </w:p>
    <w:p w:rsidR="0075228E" w:rsidRPr="00533C65" w:rsidRDefault="0075228E" w:rsidP="003E16B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33C65">
        <w:rPr>
          <w:rFonts w:ascii="Arial" w:hAnsi="Arial" w:cs="Arial"/>
        </w:rPr>
        <w:t>Čas vysávania 13 /30 min</w:t>
      </w:r>
    </w:p>
    <w:p w:rsidR="0075228E" w:rsidRPr="00595C46" w:rsidRDefault="0075228E" w:rsidP="003E16BB">
      <w:pPr>
        <w:numPr>
          <w:ilvl w:val="0"/>
          <w:numId w:val="5"/>
        </w:numPr>
        <w:spacing w:line="276" w:lineRule="auto"/>
        <w:rPr>
          <w:rFonts w:ascii="Arial" w:hAnsi="Arial" w:cs="Arial"/>
          <w:color w:val="FF0000"/>
        </w:rPr>
      </w:pPr>
      <w:r w:rsidRPr="00595C46">
        <w:rPr>
          <w:rFonts w:ascii="Arial" w:hAnsi="Arial" w:cs="Arial"/>
          <w:color w:val="FF0000"/>
        </w:rPr>
        <w:t>Čas nabíjania 3h</w:t>
      </w:r>
    </w:p>
    <w:p w:rsidR="0075228E" w:rsidRPr="00E76C69" w:rsidRDefault="0075228E" w:rsidP="003E16BB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374B46">
        <w:rPr>
          <w:rFonts w:ascii="Arial" w:hAnsi="Arial" w:cs="Arial"/>
          <w:b/>
          <w:color w:val="FF0000"/>
        </w:rPr>
        <w:t>Bateria 21,6V Li-Ion</w:t>
      </w:r>
      <w:r w:rsidR="00266BB2" w:rsidRPr="00374B46">
        <w:rPr>
          <w:rFonts w:ascii="Arial" w:hAnsi="Arial" w:cs="Arial"/>
          <w:b/>
          <w:color w:val="FF0000"/>
        </w:rPr>
        <w:t xml:space="preserve"> s LED indikáciou</w:t>
      </w:r>
      <w:r w:rsidR="00E76C69" w:rsidRPr="00374B46">
        <w:rPr>
          <w:rFonts w:ascii="Arial" w:hAnsi="Arial" w:cs="Arial"/>
          <w:b/>
          <w:color w:val="FF0000"/>
        </w:rPr>
        <w:t xml:space="preserve"> </w:t>
      </w:r>
      <w:r w:rsidR="00E76C69" w:rsidRPr="00E76C69">
        <w:rPr>
          <w:rFonts w:ascii="Arial" w:hAnsi="Arial" w:cs="Arial"/>
          <w:sz w:val="20"/>
          <w:szCs w:val="20"/>
          <w:lang w:val="en-US"/>
        </w:rPr>
        <w:t>(VCA-SBT60)</w:t>
      </w:r>
    </w:p>
    <w:p w:rsidR="00036610" w:rsidRPr="00533C65" w:rsidRDefault="00FC5E62" w:rsidP="0075228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33C65">
        <w:rPr>
          <w:rFonts w:ascii="Arial" w:hAnsi="Arial" w:cs="Arial"/>
        </w:rPr>
        <w:t xml:space="preserve">objem nádoby </w:t>
      </w:r>
      <w:r w:rsidR="0075228E" w:rsidRPr="00533C65">
        <w:rPr>
          <w:rFonts w:ascii="Arial" w:hAnsi="Arial" w:cs="Arial"/>
        </w:rPr>
        <w:t>0,25</w:t>
      </w:r>
      <w:r w:rsidRPr="00533C65">
        <w:rPr>
          <w:rFonts w:ascii="Arial" w:hAnsi="Arial" w:cs="Arial"/>
        </w:rPr>
        <w:t xml:space="preserve"> l</w:t>
      </w:r>
      <w:r w:rsidR="0075228E" w:rsidRPr="00533C65">
        <w:rPr>
          <w:rFonts w:ascii="Arial" w:hAnsi="Arial" w:cs="Arial"/>
        </w:rPr>
        <w:t xml:space="preserve"> s </w:t>
      </w:r>
      <w:r w:rsidR="0075228E" w:rsidRPr="00533C65">
        <w:rPr>
          <w:rFonts w:ascii="Arial" w:hAnsi="Arial" w:cs="Arial"/>
          <w:b/>
        </w:rPr>
        <w:t>jednoduchým čistením EzClean</w:t>
      </w:r>
    </w:p>
    <w:p w:rsidR="000A7D33" w:rsidRPr="00533C65" w:rsidRDefault="000A7D33" w:rsidP="000A7D33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533C65">
        <w:rPr>
          <w:rFonts w:ascii="Arial" w:hAnsi="Arial" w:cs="Arial"/>
          <w:b/>
        </w:rPr>
        <w:t>Ovládanie výkonu na tele Zap./Vyp.</w:t>
      </w:r>
      <w:r w:rsidR="0075228E" w:rsidRPr="00533C65">
        <w:rPr>
          <w:rFonts w:ascii="Arial" w:hAnsi="Arial" w:cs="Arial"/>
          <w:b/>
        </w:rPr>
        <w:t>/Turbo</w:t>
      </w:r>
    </w:p>
    <w:p w:rsidR="00FC5E62" w:rsidRPr="0075228E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5228E">
        <w:rPr>
          <w:rFonts w:ascii="Arial" w:hAnsi="Arial" w:cs="Arial"/>
        </w:rPr>
        <w:t xml:space="preserve">hlučnosť </w:t>
      </w:r>
      <w:r w:rsidR="003E16BB" w:rsidRPr="0075228E">
        <w:rPr>
          <w:rFonts w:ascii="Arial" w:hAnsi="Arial" w:cs="Arial"/>
        </w:rPr>
        <w:t>8</w:t>
      </w:r>
      <w:r w:rsidR="0075228E" w:rsidRPr="0075228E">
        <w:rPr>
          <w:rFonts w:ascii="Arial" w:hAnsi="Arial" w:cs="Arial"/>
        </w:rPr>
        <w:t>3</w:t>
      </w:r>
      <w:r w:rsidRPr="0075228E">
        <w:rPr>
          <w:rFonts w:ascii="Arial" w:hAnsi="Arial" w:cs="Arial"/>
        </w:rPr>
        <w:t>dB</w:t>
      </w:r>
    </w:p>
    <w:p w:rsidR="002361A9" w:rsidRPr="0075228E" w:rsidRDefault="002361A9" w:rsidP="002361A9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75228E">
        <w:rPr>
          <w:rFonts w:ascii="Arial" w:hAnsi="Arial" w:cs="Arial"/>
          <w:b/>
        </w:rPr>
        <w:t>Umývateľný filter + micro filter</w:t>
      </w:r>
      <w:r w:rsidR="00E76C69">
        <w:rPr>
          <w:rFonts w:ascii="Arial" w:hAnsi="Arial" w:cs="Arial"/>
          <w:b/>
        </w:rPr>
        <w:t xml:space="preserve"> </w:t>
      </w:r>
      <w:r w:rsidR="00E76C69" w:rsidRPr="00E76C69">
        <w:rPr>
          <w:rFonts w:ascii="Arial" w:hAnsi="Arial" w:cs="Arial"/>
          <w:sz w:val="20"/>
          <w:szCs w:val="20"/>
        </w:rPr>
        <w:t>(VCA-LRT1</w:t>
      </w:r>
      <w:bookmarkStart w:id="0" w:name="_GoBack"/>
      <w:bookmarkEnd w:id="0"/>
      <w:r w:rsidR="00E76C69" w:rsidRPr="00E76C69">
        <w:rPr>
          <w:rFonts w:ascii="Arial" w:hAnsi="Arial" w:cs="Arial"/>
          <w:sz w:val="20"/>
          <w:szCs w:val="20"/>
        </w:rPr>
        <w:t>0)</w:t>
      </w:r>
    </w:p>
    <w:p w:rsidR="0075228E" w:rsidRPr="00374B46" w:rsidRDefault="0075228E" w:rsidP="002361A9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color w:val="FF0000"/>
        </w:rPr>
      </w:pPr>
      <w:r w:rsidRPr="00374B46">
        <w:rPr>
          <w:rFonts w:ascii="Arial" w:hAnsi="Arial" w:cs="Arial"/>
          <w:b/>
          <w:color w:val="FF0000"/>
        </w:rPr>
        <w:t>Motorická turbo kefa s jednoduchým čistením EzClean</w:t>
      </w:r>
      <w:r w:rsidR="00595C46">
        <w:rPr>
          <w:rFonts w:ascii="Arial" w:hAnsi="Arial" w:cs="Arial"/>
          <w:b/>
          <w:color w:val="FF0000"/>
        </w:rPr>
        <w:t xml:space="preserve"> so šírkou čistenia 260mm</w:t>
      </w:r>
    </w:p>
    <w:p w:rsidR="00FC5E62" w:rsidRPr="0056015C" w:rsidRDefault="00FC5E62" w:rsidP="00FC5E6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A301C">
        <w:rPr>
          <w:rFonts w:ascii="Arial" w:hAnsi="Arial" w:cs="Arial"/>
        </w:rPr>
        <w:t>sac</w:t>
      </w:r>
      <w:r>
        <w:rPr>
          <w:rFonts w:ascii="Arial" w:hAnsi="Arial" w:cs="Arial"/>
        </w:rPr>
        <w:t>ie príslušenstvo</w:t>
      </w:r>
      <w:r w:rsidRPr="00036610">
        <w:rPr>
          <w:rFonts w:ascii="Arial" w:hAnsi="Arial" w:cs="Arial"/>
          <w:b/>
        </w:rPr>
        <w:t xml:space="preserve"> </w:t>
      </w:r>
      <w:r w:rsidR="007D2A83">
        <w:rPr>
          <w:rFonts w:ascii="Arial" w:hAnsi="Arial" w:cs="Arial"/>
          <w:b/>
        </w:rPr>
        <w:t>2</w:t>
      </w:r>
      <w:r w:rsidR="00036610" w:rsidRPr="00036610">
        <w:rPr>
          <w:rFonts w:ascii="Arial" w:hAnsi="Arial" w:cs="Arial"/>
          <w:b/>
        </w:rPr>
        <w:t>v1</w:t>
      </w:r>
      <w:r>
        <w:rPr>
          <w:rFonts w:ascii="Arial" w:hAnsi="Arial" w:cs="Arial"/>
        </w:rPr>
        <w:t>– hubica do škár, prach</w:t>
      </w:r>
      <w:r w:rsidRPr="0056015C">
        <w:rPr>
          <w:rFonts w:ascii="Arial" w:hAnsi="Arial" w:cs="Arial"/>
        </w:rPr>
        <w:t xml:space="preserve"> </w:t>
      </w:r>
      <w:r w:rsidR="00E76C69">
        <w:rPr>
          <w:rFonts w:ascii="Arial" w:hAnsi="Arial" w:cs="Arial"/>
        </w:rPr>
        <w:t>na tele</w:t>
      </w:r>
    </w:p>
    <w:p w:rsidR="00340376" w:rsidRPr="00E76C69" w:rsidRDefault="00FD5C59" w:rsidP="00312756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76C69">
        <w:rPr>
          <w:rFonts w:ascii="Arial" w:hAnsi="Arial" w:cs="Arial"/>
        </w:rPr>
        <w:t>farb</w:t>
      </w:r>
      <w:r w:rsidR="00340376" w:rsidRPr="00E76C69">
        <w:rPr>
          <w:rFonts w:ascii="Arial" w:hAnsi="Arial" w:cs="Arial"/>
        </w:rPr>
        <w:t xml:space="preserve">a </w:t>
      </w:r>
      <w:r w:rsidR="00595C46">
        <w:rPr>
          <w:rFonts w:ascii="Arial" w:hAnsi="Arial" w:cs="Arial"/>
        </w:rPr>
        <w:t xml:space="preserve">tmavo </w:t>
      </w:r>
      <w:r w:rsidR="00E76C69">
        <w:rPr>
          <w:rFonts w:ascii="Arial" w:hAnsi="Arial" w:cs="Arial"/>
        </w:rPr>
        <w:t>modrá</w:t>
      </w:r>
    </w:p>
    <w:p w:rsidR="00062450" w:rsidRDefault="00CD00E2" w:rsidP="00312756">
      <w:pPr>
        <w:pStyle w:val="Odsekzoznamu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vaha:</w:t>
      </w:r>
      <w:r w:rsidR="0075228E">
        <w:rPr>
          <w:rFonts w:ascii="Arial" w:hAnsi="Arial" w:cs="Arial"/>
        </w:rPr>
        <w:t xml:space="preserve"> 2</w:t>
      </w:r>
      <w:r w:rsidR="002361A9" w:rsidRPr="002361A9">
        <w:rPr>
          <w:rFonts w:ascii="Arial" w:hAnsi="Arial" w:cs="Arial"/>
        </w:rPr>
        <w:t>.</w:t>
      </w:r>
      <w:r w:rsidR="00B561CB">
        <w:rPr>
          <w:rFonts w:ascii="Arial" w:hAnsi="Arial" w:cs="Arial"/>
        </w:rPr>
        <w:t>7</w:t>
      </w:r>
      <w:r w:rsidR="002361A9" w:rsidRPr="002361A9">
        <w:rPr>
          <w:rFonts w:ascii="Arial" w:hAnsi="Arial" w:cs="Arial"/>
        </w:rPr>
        <w:t>kg</w:t>
      </w:r>
    </w:p>
    <w:p w:rsidR="00A97E01" w:rsidRPr="002361A9" w:rsidRDefault="00A97E01" w:rsidP="00312756">
      <w:pPr>
        <w:pStyle w:val="Odsekzoznamu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Rozmery zariadenia  </w:t>
      </w:r>
      <w:r w:rsidRPr="00A97E01">
        <w:rPr>
          <w:rFonts w:ascii="Arial" w:hAnsi="Arial" w:cs="Arial"/>
        </w:rPr>
        <w:t>260x1100x165 mm</w:t>
      </w:r>
    </w:p>
    <w:p w:rsidR="00261F03" w:rsidRDefault="00261F03" w:rsidP="00C4011C">
      <w:pPr>
        <w:rPr>
          <w:rFonts w:ascii="Arial" w:hAnsi="Arial" w:cs="Arial"/>
        </w:rPr>
      </w:pPr>
    </w:p>
    <w:p w:rsidR="00C4011C" w:rsidRDefault="00E76C69" w:rsidP="00C4011C">
      <w:pPr>
        <w:rPr>
          <w:rFonts w:ascii="Arial" w:hAnsi="Arial" w:cs="Arial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6924040</wp:posOffset>
            </wp:positionH>
            <wp:positionV relativeFrom="paragraph">
              <wp:posOffset>1318260</wp:posOffset>
            </wp:positionV>
            <wp:extent cx="1322705" cy="1163320"/>
            <wp:effectExtent l="19050" t="0" r="0" b="0"/>
            <wp:wrapThrough wrapText="bothSides">
              <wp:wrapPolygon edited="0">
                <wp:start x="-311" y="0"/>
                <wp:lineTo x="-311" y="21223"/>
                <wp:lineTo x="21465" y="21223"/>
                <wp:lineTo x="21465" y="0"/>
                <wp:lineTo x="-311" y="0"/>
              </wp:wrapPolygon>
            </wp:wrapThrough>
            <wp:docPr id="2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855345</wp:posOffset>
            </wp:positionV>
            <wp:extent cx="1393825" cy="1567180"/>
            <wp:effectExtent l="19050" t="0" r="0" b="0"/>
            <wp:wrapThrough wrapText="bothSides">
              <wp:wrapPolygon edited="0">
                <wp:start x="-295" y="0"/>
                <wp:lineTo x="-295" y="21267"/>
                <wp:lineTo x="21551" y="21267"/>
                <wp:lineTo x="21551" y="0"/>
                <wp:lineTo x="-29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1009650</wp:posOffset>
            </wp:positionV>
            <wp:extent cx="1643380" cy="1471930"/>
            <wp:effectExtent l="19050" t="0" r="0" b="0"/>
            <wp:wrapThrough wrapText="bothSides">
              <wp:wrapPolygon edited="0">
                <wp:start x="-250" y="0"/>
                <wp:lineTo x="-250" y="21246"/>
                <wp:lineTo x="21533" y="21246"/>
                <wp:lineTo x="21533" y="0"/>
                <wp:lineTo x="-25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8550910</wp:posOffset>
            </wp:positionH>
            <wp:positionV relativeFrom="paragraph">
              <wp:posOffset>1259205</wp:posOffset>
            </wp:positionV>
            <wp:extent cx="1168400" cy="1246505"/>
            <wp:effectExtent l="19050" t="0" r="0" b="0"/>
            <wp:wrapThrough wrapText="bothSides">
              <wp:wrapPolygon edited="0">
                <wp:start x="-352" y="0"/>
                <wp:lineTo x="-352" y="21127"/>
                <wp:lineTo x="21483" y="21127"/>
                <wp:lineTo x="21483" y="0"/>
                <wp:lineTo x="-352" y="0"/>
              </wp:wrapPolygon>
            </wp:wrapThrough>
            <wp:docPr id="2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1176020</wp:posOffset>
            </wp:positionV>
            <wp:extent cx="1833245" cy="1341755"/>
            <wp:effectExtent l="19050" t="0" r="0" b="0"/>
            <wp:wrapThrough wrapText="bothSides">
              <wp:wrapPolygon edited="0">
                <wp:start x="-224" y="0"/>
                <wp:lineTo x="-224" y="21160"/>
                <wp:lineTo x="21548" y="21160"/>
                <wp:lineTo x="21548" y="0"/>
                <wp:lineTo x="-224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1472565</wp:posOffset>
            </wp:positionV>
            <wp:extent cx="823595" cy="1033145"/>
            <wp:effectExtent l="19050" t="0" r="0" b="0"/>
            <wp:wrapThrough wrapText="bothSides">
              <wp:wrapPolygon edited="0">
                <wp:start x="-500" y="0"/>
                <wp:lineTo x="-500" y="21109"/>
                <wp:lineTo x="21483" y="21109"/>
                <wp:lineTo x="21483" y="0"/>
                <wp:lineTo x="-50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855345</wp:posOffset>
            </wp:positionV>
            <wp:extent cx="1132840" cy="1662430"/>
            <wp:effectExtent l="19050" t="0" r="0" b="0"/>
            <wp:wrapThrough wrapText="bothSides">
              <wp:wrapPolygon edited="0">
                <wp:start x="-363" y="0"/>
                <wp:lineTo x="-363" y="21286"/>
                <wp:lineTo x="21430" y="21286"/>
                <wp:lineTo x="21430" y="0"/>
                <wp:lineTo x="-3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28E" w:rsidRPr="0075228E">
        <w:rPr>
          <w:noProof/>
          <w:lang w:val="sk-SK" w:eastAsia="sk-SK"/>
        </w:rPr>
        <w:t xml:space="preserve"> </w:t>
      </w:r>
    </w:p>
    <w:sectPr w:rsidR="00C4011C" w:rsidSect="00036610">
      <w:pgSz w:w="16838" w:h="11906" w:orient="landscape"/>
      <w:pgMar w:top="851" w:right="1418" w:bottom="568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53F"/>
    <w:multiLevelType w:val="hybridMultilevel"/>
    <w:tmpl w:val="A4444B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2F09"/>
    <w:multiLevelType w:val="hybridMultilevel"/>
    <w:tmpl w:val="576C3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F5B"/>
    <w:multiLevelType w:val="hybridMultilevel"/>
    <w:tmpl w:val="29BC7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7D52"/>
    <w:multiLevelType w:val="hybridMultilevel"/>
    <w:tmpl w:val="FA50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5260"/>
    <w:multiLevelType w:val="hybridMultilevel"/>
    <w:tmpl w:val="0DB2D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5257"/>
    <w:multiLevelType w:val="hybridMultilevel"/>
    <w:tmpl w:val="2F7608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2"/>
    <w:rsid w:val="00001F74"/>
    <w:rsid w:val="00011984"/>
    <w:rsid w:val="00012879"/>
    <w:rsid w:val="00036610"/>
    <w:rsid w:val="000472A0"/>
    <w:rsid w:val="00062450"/>
    <w:rsid w:val="000675E0"/>
    <w:rsid w:val="0008491F"/>
    <w:rsid w:val="000A7D33"/>
    <w:rsid w:val="000C22E4"/>
    <w:rsid w:val="000E1777"/>
    <w:rsid w:val="000E1CC9"/>
    <w:rsid w:val="001166C1"/>
    <w:rsid w:val="001355EE"/>
    <w:rsid w:val="00150B61"/>
    <w:rsid w:val="0018305A"/>
    <w:rsid w:val="001B59B4"/>
    <w:rsid w:val="001C7A6E"/>
    <w:rsid w:val="00217B38"/>
    <w:rsid w:val="00222BAD"/>
    <w:rsid w:val="00230C97"/>
    <w:rsid w:val="002361A9"/>
    <w:rsid w:val="00236FEF"/>
    <w:rsid w:val="002550B4"/>
    <w:rsid w:val="002610A4"/>
    <w:rsid w:val="00261F03"/>
    <w:rsid w:val="002644A1"/>
    <w:rsid w:val="00266BB2"/>
    <w:rsid w:val="0029736F"/>
    <w:rsid w:val="002A7A30"/>
    <w:rsid w:val="002B6614"/>
    <w:rsid w:val="00307DB0"/>
    <w:rsid w:val="00311ED5"/>
    <w:rsid w:val="00312756"/>
    <w:rsid w:val="003273F8"/>
    <w:rsid w:val="00337DB0"/>
    <w:rsid w:val="00340376"/>
    <w:rsid w:val="003408E1"/>
    <w:rsid w:val="00353329"/>
    <w:rsid w:val="003600E9"/>
    <w:rsid w:val="00361325"/>
    <w:rsid w:val="003613F0"/>
    <w:rsid w:val="00374B46"/>
    <w:rsid w:val="003C6A6E"/>
    <w:rsid w:val="003D34D9"/>
    <w:rsid w:val="003E16BB"/>
    <w:rsid w:val="003E22CC"/>
    <w:rsid w:val="003E6275"/>
    <w:rsid w:val="003F02F7"/>
    <w:rsid w:val="004322EE"/>
    <w:rsid w:val="00467E06"/>
    <w:rsid w:val="00474420"/>
    <w:rsid w:val="004A7BA2"/>
    <w:rsid w:val="004B1043"/>
    <w:rsid w:val="004D5737"/>
    <w:rsid w:val="004E4D67"/>
    <w:rsid w:val="004F4908"/>
    <w:rsid w:val="00533C65"/>
    <w:rsid w:val="0053760A"/>
    <w:rsid w:val="005428E0"/>
    <w:rsid w:val="00570000"/>
    <w:rsid w:val="00576B40"/>
    <w:rsid w:val="00595C46"/>
    <w:rsid w:val="005B3354"/>
    <w:rsid w:val="005E7941"/>
    <w:rsid w:val="005F3324"/>
    <w:rsid w:val="00610AE3"/>
    <w:rsid w:val="00616B2A"/>
    <w:rsid w:val="00616E78"/>
    <w:rsid w:val="00624667"/>
    <w:rsid w:val="006300CE"/>
    <w:rsid w:val="00634A16"/>
    <w:rsid w:val="006460B5"/>
    <w:rsid w:val="00647360"/>
    <w:rsid w:val="00651608"/>
    <w:rsid w:val="006525E2"/>
    <w:rsid w:val="00671B17"/>
    <w:rsid w:val="0068643E"/>
    <w:rsid w:val="00691662"/>
    <w:rsid w:val="006B6903"/>
    <w:rsid w:val="006E14DA"/>
    <w:rsid w:val="006E5A32"/>
    <w:rsid w:val="006F449A"/>
    <w:rsid w:val="00731B46"/>
    <w:rsid w:val="007501B2"/>
    <w:rsid w:val="0075228E"/>
    <w:rsid w:val="007562D0"/>
    <w:rsid w:val="007A2588"/>
    <w:rsid w:val="007A7390"/>
    <w:rsid w:val="007A7FC7"/>
    <w:rsid w:val="007B0448"/>
    <w:rsid w:val="007B12FC"/>
    <w:rsid w:val="007D2A83"/>
    <w:rsid w:val="007F70EA"/>
    <w:rsid w:val="008007AC"/>
    <w:rsid w:val="0086612D"/>
    <w:rsid w:val="0088186B"/>
    <w:rsid w:val="008917CA"/>
    <w:rsid w:val="008947AB"/>
    <w:rsid w:val="008A1AC2"/>
    <w:rsid w:val="008A6562"/>
    <w:rsid w:val="008A760C"/>
    <w:rsid w:val="008E6382"/>
    <w:rsid w:val="0091031B"/>
    <w:rsid w:val="00910D2C"/>
    <w:rsid w:val="00916156"/>
    <w:rsid w:val="00925D06"/>
    <w:rsid w:val="009454B1"/>
    <w:rsid w:val="00975942"/>
    <w:rsid w:val="00993AE1"/>
    <w:rsid w:val="00995F32"/>
    <w:rsid w:val="009A2F5A"/>
    <w:rsid w:val="009B6B04"/>
    <w:rsid w:val="009D24C9"/>
    <w:rsid w:val="009D4F76"/>
    <w:rsid w:val="009E1811"/>
    <w:rsid w:val="00A26E7D"/>
    <w:rsid w:val="00A3777A"/>
    <w:rsid w:val="00A558BE"/>
    <w:rsid w:val="00A55AA4"/>
    <w:rsid w:val="00A577CD"/>
    <w:rsid w:val="00A60FC1"/>
    <w:rsid w:val="00A93B11"/>
    <w:rsid w:val="00A97E01"/>
    <w:rsid w:val="00AA45DC"/>
    <w:rsid w:val="00AB175B"/>
    <w:rsid w:val="00B018DB"/>
    <w:rsid w:val="00B0597B"/>
    <w:rsid w:val="00B250EB"/>
    <w:rsid w:val="00B561CB"/>
    <w:rsid w:val="00BB67A5"/>
    <w:rsid w:val="00BC7D73"/>
    <w:rsid w:val="00BD5E1A"/>
    <w:rsid w:val="00BE0B4F"/>
    <w:rsid w:val="00C14DA9"/>
    <w:rsid w:val="00C23E91"/>
    <w:rsid w:val="00C252B7"/>
    <w:rsid w:val="00C4011C"/>
    <w:rsid w:val="00C40EC3"/>
    <w:rsid w:val="00C63FFF"/>
    <w:rsid w:val="00C65323"/>
    <w:rsid w:val="00C742EB"/>
    <w:rsid w:val="00CD00E2"/>
    <w:rsid w:val="00CE4C21"/>
    <w:rsid w:val="00D11437"/>
    <w:rsid w:val="00D365CF"/>
    <w:rsid w:val="00D375B6"/>
    <w:rsid w:val="00D477E1"/>
    <w:rsid w:val="00D51CCC"/>
    <w:rsid w:val="00D74977"/>
    <w:rsid w:val="00D82FD4"/>
    <w:rsid w:val="00DB4F00"/>
    <w:rsid w:val="00DB4FF1"/>
    <w:rsid w:val="00DB5305"/>
    <w:rsid w:val="00DC6E7A"/>
    <w:rsid w:val="00DD3E97"/>
    <w:rsid w:val="00DE0BA1"/>
    <w:rsid w:val="00DF6DE0"/>
    <w:rsid w:val="00E03EDC"/>
    <w:rsid w:val="00E04830"/>
    <w:rsid w:val="00E1087B"/>
    <w:rsid w:val="00E319FE"/>
    <w:rsid w:val="00E36599"/>
    <w:rsid w:val="00E76C69"/>
    <w:rsid w:val="00EA301C"/>
    <w:rsid w:val="00EB5670"/>
    <w:rsid w:val="00F00756"/>
    <w:rsid w:val="00F10B1B"/>
    <w:rsid w:val="00F22E80"/>
    <w:rsid w:val="00F26831"/>
    <w:rsid w:val="00F86A08"/>
    <w:rsid w:val="00F87A15"/>
    <w:rsid w:val="00FB5B6A"/>
    <w:rsid w:val="00FC5E62"/>
    <w:rsid w:val="00FD06E6"/>
    <w:rsid w:val="00FD5C59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C0153-385A-4635-90BB-9DBA212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420"/>
    <w:rPr>
      <w:sz w:val="24"/>
      <w:szCs w:val="24"/>
      <w:lang w:val="cs-CZ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12756"/>
    <w:rPr>
      <w:b/>
      <w:bCs/>
    </w:rPr>
  </w:style>
  <w:style w:type="paragraph" w:styleId="Textbubliny">
    <w:name w:val="Balloon Text"/>
    <w:basedOn w:val="Normlny"/>
    <w:link w:val="TextbublinyChar"/>
    <w:rsid w:val="00975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75942"/>
    <w:rPr>
      <w:rFonts w:ascii="Tahoma" w:hAnsi="Tahoma" w:cs="Tahoma"/>
      <w:sz w:val="16"/>
      <w:szCs w:val="16"/>
      <w:lang w:val="cs-CZ" w:eastAsia="ko-KR"/>
    </w:rPr>
  </w:style>
  <w:style w:type="paragraph" w:styleId="Odsekzoznamu">
    <w:name w:val="List Paragraph"/>
    <w:basedOn w:val="Normlny"/>
    <w:uiPriority w:val="34"/>
    <w:qFormat/>
    <w:rsid w:val="0023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_mtichy.SEHCZ\Plocha\produktovk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FAA1-024C-444F-8E6A-BEBA6EC6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produktovky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MODEL</vt:lpstr>
      <vt:lpstr>MODEL</vt:lpstr>
      <vt:lpstr>MODEL</vt:lpstr>
    </vt:vector>
  </TitlesOfParts>
  <Company>Sam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Tomas</dc:creator>
  <cp:lastModifiedBy>PC5</cp:lastModifiedBy>
  <cp:revision>2</cp:revision>
  <cp:lastPrinted>2007-05-16T12:12:00Z</cp:lastPrinted>
  <dcterms:created xsi:type="dcterms:W3CDTF">2017-04-05T12:11:00Z</dcterms:created>
  <dcterms:modified xsi:type="dcterms:W3CDTF">2017-04-05T12:11:00Z</dcterms:modified>
</cp:coreProperties>
</file>