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646"/>
        <w:tblW w:w="2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00"/>
      </w:tblGrid>
      <w:tr w:rsidR="002361A9" w:rsidRPr="00D57C9B" w:rsidTr="002361A9">
        <w:trPr>
          <w:trHeight w:val="300"/>
        </w:trPr>
        <w:tc>
          <w:tcPr>
            <w:tcW w:w="1540" w:type="dxa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361A9" w:rsidRPr="00D57C9B" w:rsidRDefault="002361A9" w:rsidP="002361A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Energetická t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rie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da</w:t>
            </w:r>
          </w:p>
        </w:tc>
        <w:tc>
          <w:tcPr>
            <w:tcW w:w="700" w:type="dxa"/>
            <w:tcBorders>
              <w:top w:val="single" w:sz="8" w:space="0" w:color="00B050"/>
              <w:left w:val="nil"/>
              <w:bottom w:val="single" w:sz="4" w:space="0" w:color="auto"/>
              <w:right w:val="single" w:sz="8" w:space="0" w:color="00B050"/>
            </w:tcBorders>
            <w:shd w:val="clear" w:color="000000" w:fill="FFFFFF"/>
            <w:noWrap/>
            <w:vAlign w:val="bottom"/>
            <w:hideMark/>
          </w:tcPr>
          <w:p w:rsidR="002361A9" w:rsidRPr="00D57C9B" w:rsidRDefault="002361A9" w:rsidP="002361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A</w:t>
            </w:r>
          </w:p>
        </w:tc>
      </w:tr>
      <w:tr w:rsidR="002361A9" w:rsidRPr="00D57C9B" w:rsidTr="002361A9">
        <w:trPr>
          <w:trHeight w:val="495"/>
        </w:trPr>
        <w:tc>
          <w:tcPr>
            <w:tcW w:w="1540" w:type="dxa"/>
            <w:tcBorders>
              <w:top w:val="nil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361A9" w:rsidRPr="00D57C9B" w:rsidRDefault="002361A9" w:rsidP="002361A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Účinnos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ť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či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t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e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n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ia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koberc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00B050"/>
            </w:tcBorders>
            <w:shd w:val="clear" w:color="000000" w:fill="FFFFFF"/>
            <w:noWrap/>
            <w:vAlign w:val="bottom"/>
            <w:hideMark/>
          </w:tcPr>
          <w:p w:rsidR="002361A9" w:rsidRPr="00D57C9B" w:rsidRDefault="0008491F" w:rsidP="002361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</w:t>
            </w:r>
          </w:p>
        </w:tc>
      </w:tr>
      <w:tr w:rsidR="002361A9" w:rsidRPr="00D57C9B" w:rsidTr="002361A9">
        <w:trPr>
          <w:trHeight w:val="495"/>
        </w:trPr>
        <w:tc>
          <w:tcPr>
            <w:tcW w:w="1540" w:type="dxa"/>
            <w:tcBorders>
              <w:top w:val="nil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361A9" w:rsidRPr="00D57C9B" w:rsidRDefault="002361A9" w:rsidP="002361A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Účinnos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ť čis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t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e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n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ia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tvrd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ých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povrch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00B050"/>
            </w:tcBorders>
            <w:shd w:val="clear" w:color="000000" w:fill="FFFFFF"/>
            <w:noWrap/>
            <w:vAlign w:val="bottom"/>
            <w:hideMark/>
          </w:tcPr>
          <w:p w:rsidR="002361A9" w:rsidRPr="00D57C9B" w:rsidRDefault="00B561CB" w:rsidP="002361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B</w:t>
            </w:r>
          </w:p>
        </w:tc>
      </w:tr>
      <w:tr w:rsidR="002361A9" w:rsidRPr="00D57C9B" w:rsidTr="002361A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B050"/>
              <w:bottom w:val="single" w:sz="8" w:space="0" w:color="00B05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361A9" w:rsidRPr="00D57C9B" w:rsidRDefault="002361A9" w:rsidP="002361A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Emise prachu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000000" w:fill="FFFFFF"/>
            <w:noWrap/>
            <w:vAlign w:val="bottom"/>
            <w:hideMark/>
          </w:tcPr>
          <w:p w:rsidR="002361A9" w:rsidRPr="00D57C9B" w:rsidRDefault="000A7D33" w:rsidP="002361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</w:t>
            </w:r>
          </w:p>
        </w:tc>
      </w:tr>
    </w:tbl>
    <w:p w:rsidR="00CD00E2" w:rsidRPr="00CD00E2" w:rsidRDefault="00F05AC9" w:rsidP="000472A0">
      <w:pPr>
        <w:rPr>
          <w:rFonts w:ascii="Arial" w:hAnsi="Arial" w:cs="Arial"/>
          <w:b/>
          <w:i/>
          <w:caps/>
          <w:sz w:val="36"/>
          <w:szCs w:val="36"/>
        </w:rPr>
      </w:pPr>
      <w:r>
        <w:rPr>
          <w:rFonts w:ascii="Arial" w:hAnsi="Arial" w:cs="Arial"/>
          <w:b/>
          <w:i/>
          <w:caps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6899910</wp:posOffset>
            </wp:positionH>
            <wp:positionV relativeFrom="paragraph">
              <wp:posOffset>-309245</wp:posOffset>
            </wp:positionV>
            <wp:extent cx="2180590" cy="2968625"/>
            <wp:effectExtent l="19050" t="0" r="0" b="0"/>
            <wp:wrapThrough wrapText="bothSides">
              <wp:wrapPolygon edited="0">
                <wp:start x="-189" y="0"/>
                <wp:lineTo x="-189" y="21484"/>
                <wp:lineTo x="21512" y="21484"/>
                <wp:lineTo x="21512" y="0"/>
                <wp:lineTo x="-189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0A4">
        <w:rPr>
          <w:rFonts w:ascii="Arial" w:hAnsi="Arial" w:cs="Arial"/>
          <w:b/>
          <w:i/>
          <w:caps/>
          <w:sz w:val="36"/>
          <w:szCs w:val="36"/>
        </w:rPr>
        <w:t>MODELOVA RADA VC</w:t>
      </w:r>
      <w:r w:rsidR="00261F03">
        <w:rPr>
          <w:rFonts w:ascii="Arial" w:hAnsi="Arial" w:cs="Arial"/>
          <w:b/>
          <w:i/>
          <w:caps/>
          <w:sz w:val="36"/>
          <w:szCs w:val="36"/>
        </w:rPr>
        <w:t>2</w:t>
      </w:r>
      <w:r w:rsidR="002610A4">
        <w:rPr>
          <w:rFonts w:ascii="Arial" w:hAnsi="Arial" w:cs="Arial"/>
          <w:b/>
          <w:i/>
          <w:caps/>
          <w:sz w:val="36"/>
          <w:szCs w:val="36"/>
        </w:rPr>
        <w:t>100M</w:t>
      </w:r>
    </w:p>
    <w:p w:rsidR="00312756" w:rsidRPr="00312756" w:rsidRDefault="006F1AAB" w:rsidP="000472A0">
      <w:pPr>
        <w:rPr>
          <w:rStyle w:val="Siln"/>
          <w:rFonts w:ascii="Arial" w:hAnsi="Arial" w:cs="Arial"/>
        </w:rPr>
      </w:pPr>
      <w:r w:rsidRPr="006F1AAB">
        <w:rPr>
          <w:rFonts w:ascii="Arial" w:hAnsi="Arial" w:cs="Arial"/>
          <w:b/>
          <w:caps/>
          <w:sz w:val="36"/>
          <w:szCs w:val="36"/>
        </w:rPr>
        <w:t>VC07M2110SR</w:t>
      </w:r>
    </w:p>
    <w:p w:rsidR="00312756" w:rsidRPr="00312756" w:rsidRDefault="00312756" w:rsidP="000472A0">
      <w:pPr>
        <w:rPr>
          <w:rStyle w:val="Siln"/>
        </w:rPr>
      </w:pPr>
    </w:p>
    <w:p w:rsidR="007805B1" w:rsidRPr="007805B1" w:rsidRDefault="002550B4" w:rsidP="007805B1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C5E62" w:rsidRPr="00EA301C">
        <w:rPr>
          <w:rFonts w:ascii="Arial" w:hAnsi="Arial" w:cs="Arial"/>
        </w:rPr>
        <w:t>ez</w:t>
      </w:r>
      <w:r w:rsidR="00624667">
        <w:rPr>
          <w:rFonts w:ascii="Arial" w:hAnsi="Arial" w:cs="Arial"/>
        </w:rPr>
        <w:t>vreckový</w:t>
      </w:r>
      <w:r w:rsidR="00FC5E62" w:rsidRPr="00EA301C">
        <w:rPr>
          <w:rFonts w:ascii="Arial" w:hAnsi="Arial" w:cs="Arial"/>
        </w:rPr>
        <w:t xml:space="preserve"> vys</w:t>
      </w:r>
      <w:r w:rsidR="00FC5E62">
        <w:rPr>
          <w:rFonts w:ascii="Arial" w:hAnsi="Arial" w:cs="Arial"/>
        </w:rPr>
        <w:t>á</w:t>
      </w:r>
      <w:r w:rsidR="00FC5E62" w:rsidRPr="00EA301C">
        <w:rPr>
          <w:rFonts w:ascii="Arial" w:hAnsi="Arial" w:cs="Arial"/>
        </w:rPr>
        <w:t>vač</w:t>
      </w:r>
      <w:bookmarkStart w:id="0" w:name="_GoBack"/>
      <w:bookmarkEnd w:id="0"/>
    </w:p>
    <w:p w:rsidR="00036610" w:rsidRPr="00036610" w:rsidRDefault="002550B4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36610">
        <w:rPr>
          <w:rFonts w:ascii="Arial" w:hAnsi="Arial" w:cs="Arial"/>
          <w:b/>
        </w:rPr>
        <w:t>d</w:t>
      </w:r>
      <w:r w:rsidR="00FC5E62" w:rsidRPr="00036610">
        <w:rPr>
          <w:rFonts w:ascii="Arial" w:hAnsi="Arial" w:cs="Arial"/>
          <w:b/>
        </w:rPr>
        <w:t xml:space="preserve">vojkomorový </w:t>
      </w:r>
      <w:r w:rsidR="00036610">
        <w:rPr>
          <w:rFonts w:ascii="Arial" w:hAnsi="Arial" w:cs="Arial"/>
          <w:b/>
        </w:rPr>
        <w:t xml:space="preserve">systém </w:t>
      </w:r>
    </w:p>
    <w:p w:rsidR="00036610" w:rsidRPr="002361A9" w:rsidRDefault="00036610" w:rsidP="00036610">
      <w:pPr>
        <w:spacing w:line="276" w:lineRule="auto"/>
        <w:ind w:left="720"/>
        <w:rPr>
          <w:rFonts w:ascii="Arial" w:hAnsi="Arial" w:cs="Arial"/>
          <w:color w:val="FF0000"/>
        </w:rPr>
      </w:pPr>
      <w:r w:rsidRPr="002361A9">
        <w:rPr>
          <w:rFonts w:ascii="Arial" w:hAnsi="Arial" w:cs="Arial"/>
          <w:b/>
          <w:color w:val="FF0000"/>
        </w:rPr>
        <w:t>Cyclone-</w:t>
      </w:r>
      <w:r w:rsidRPr="002361A9">
        <w:rPr>
          <w:rFonts w:ascii="Arial" w:hAnsi="Arial" w:cs="Arial"/>
          <w:color w:val="FF0000"/>
        </w:rPr>
        <w:t>Force</w:t>
      </w:r>
      <w:r w:rsidRPr="002361A9">
        <w:rPr>
          <w:rFonts w:ascii="Arial" w:hAnsi="Arial" w:cs="Arial"/>
          <w:b/>
          <w:color w:val="FF0000"/>
        </w:rPr>
        <w:t xml:space="preserve"> s Anti-Tangle </w:t>
      </w:r>
      <w:r w:rsidRPr="002361A9">
        <w:rPr>
          <w:rFonts w:ascii="Arial" w:hAnsi="Arial" w:cs="Arial"/>
          <w:color w:val="FF0000"/>
        </w:rPr>
        <w:t>Trurbine</w:t>
      </w:r>
    </w:p>
    <w:p w:rsidR="00FC5E62" w:rsidRPr="003E16BB" w:rsidRDefault="00FC5E62" w:rsidP="003E16BB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36610">
        <w:rPr>
          <w:rFonts w:ascii="Arial" w:hAnsi="Arial" w:cs="Arial"/>
        </w:rPr>
        <w:t xml:space="preserve">príkon </w:t>
      </w:r>
      <w:r w:rsidR="007D2A83">
        <w:rPr>
          <w:rFonts w:ascii="Arial" w:hAnsi="Arial" w:cs="Arial"/>
        </w:rPr>
        <w:t>70</w:t>
      </w:r>
      <w:r w:rsidR="00036610">
        <w:rPr>
          <w:rFonts w:ascii="Arial" w:hAnsi="Arial" w:cs="Arial"/>
        </w:rPr>
        <w:t>0</w:t>
      </w:r>
      <w:r w:rsidRPr="00036610">
        <w:rPr>
          <w:rFonts w:ascii="Arial" w:hAnsi="Arial" w:cs="Arial"/>
        </w:rPr>
        <w:t>W</w:t>
      </w:r>
      <w:r w:rsidR="00BC0ACB" w:rsidRPr="00BC0ACB">
        <w:rPr>
          <w:noProof/>
          <w:lang w:val="sk-SK" w:eastAsia="sk-SK"/>
        </w:rPr>
        <w:t xml:space="preserve"> </w:t>
      </w:r>
    </w:p>
    <w:p w:rsidR="00FC5E62" w:rsidRPr="007805B1" w:rsidRDefault="00FC5E62" w:rsidP="00FC5E62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objem nádoby </w:t>
      </w:r>
      <w:r w:rsidR="00B561CB">
        <w:rPr>
          <w:rFonts w:ascii="Arial" w:hAnsi="Arial" w:cs="Arial"/>
        </w:rPr>
        <w:t>1,5</w:t>
      </w:r>
      <w:r>
        <w:rPr>
          <w:rFonts w:ascii="Arial" w:hAnsi="Arial" w:cs="Arial"/>
        </w:rPr>
        <w:t xml:space="preserve"> l</w:t>
      </w:r>
      <w:r w:rsidR="007805B1">
        <w:rPr>
          <w:rFonts w:ascii="Arial" w:hAnsi="Arial" w:cs="Arial"/>
        </w:rPr>
        <w:t xml:space="preserve"> – </w:t>
      </w:r>
      <w:r w:rsidR="007805B1" w:rsidRPr="007805B1">
        <w:rPr>
          <w:rFonts w:ascii="Arial" w:hAnsi="Arial" w:cs="Arial"/>
          <w:b/>
          <w:color w:val="FF0000"/>
        </w:rPr>
        <w:t>jednoduche vys</w:t>
      </w:r>
      <w:r w:rsidR="007805B1" w:rsidRPr="007805B1">
        <w:rPr>
          <w:rFonts w:ascii="Arial" w:hAnsi="Arial" w:cs="Arial"/>
          <w:b/>
          <w:color w:val="FF0000"/>
          <w:lang w:val="sk-SK"/>
        </w:rPr>
        <w:t>ýpanie</w:t>
      </w:r>
      <w:r w:rsidR="00681903">
        <w:rPr>
          <w:rFonts w:ascii="Arial" w:hAnsi="Arial" w:cs="Arial"/>
          <w:b/>
          <w:color w:val="FF0000"/>
          <w:lang w:val="sk-SK"/>
        </w:rPr>
        <w:t xml:space="preserve"> na jeden klik</w:t>
      </w:r>
    </w:p>
    <w:p w:rsidR="00FC5E62" w:rsidRPr="00EA301C" w:rsidRDefault="00FC5E62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A301C">
        <w:rPr>
          <w:rFonts w:ascii="Arial" w:hAnsi="Arial" w:cs="Arial"/>
        </w:rPr>
        <w:t>teleskopická trub</w:t>
      </w:r>
      <w:r>
        <w:rPr>
          <w:rFonts w:ascii="Arial" w:hAnsi="Arial" w:cs="Arial"/>
        </w:rPr>
        <w:t>ica</w:t>
      </w:r>
      <w:r w:rsidR="002361A9">
        <w:rPr>
          <w:rFonts w:ascii="Arial" w:hAnsi="Arial" w:cs="Arial"/>
        </w:rPr>
        <w:t xml:space="preserve"> s klik systémom</w:t>
      </w:r>
    </w:p>
    <w:p w:rsidR="000A7D33" w:rsidRPr="006F1AAB" w:rsidRDefault="000A7D33" w:rsidP="000A7D33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F1AAB">
        <w:rPr>
          <w:rFonts w:ascii="Arial" w:hAnsi="Arial" w:cs="Arial"/>
        </w:rPr>
        <w:t>Ovládanie výkonu na tele Zap./Vyp.</w:t>
      </w:r>
    </w:p>
    <w:p w:rsidR="00FC5E62" w:rsidRPr="00EA301C" w:rsidRDefault="00FC5E62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A301C">
        <w:rPr>
          <w:rFonts w:ascii="Arial" w:hAnsi="Arial" w:cs="Arial"/>
        </w:rPr>
        <w:t>hlučnos</w:t>
      </w:r>
      <w:r>
        <w:rPr>
          <w:rFonts w:ascii="Arial" w:hAnsi="Arial" w:cs="Arial"/>
        </w:rPr>
        <w:t>ť</w:t>
      </w:r>
      <w:r w:rsidRPr="00EA301C">
        <w:rPr>
          <w:rFonts w:ascii="Arial" w:hAnsi="Arial" w:cs="Arial"/>
        </w:rPr>
        <w:t xml:space="preserve"> </w:t>
      </w:r>
      <w:r w:rsidR="003E16BB">
        <w:rPr>
          <w:rFonts w:ascii="Arial" w:hAnsi="Arial" w:cs="Arial"/>
        </w:rPr>
        <w:t>80</w:t>
      </w:r>
      <w:r w:rsidRPr="00EA301C">
        <w:rPr>
          <w:rFonts w:ascii="Arial" w:hAnsi="Arial" w:cs="Arial"/>
        </w:rPr>
        <w:t>dB</w:t>
      </w:r>
    </w:p>
    <w:p w:rsidR="00FC5E62" w:rsidRDefault="002550B4" w:rsidP="00FC5E62">
      <w:pPr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FC5E62" w:rsidRPr="00312756">
        <w:rPr>
          <w:rFonts w:ascii="Arial" w:hAnsi="Arial" w:cs="Arial"/>
          <w:b/>
        </w:rPr>
        <w:t>ýstupn</w:t>
      </w:r>
      <w:r w:rsidR="00FC5E62">
        <w:rPr>
          <w:rFonts w:ascii="Arial" w:hAnsi="Arial" w:cs="Arial"/>
          <w:b/>
        </w:rPr>
        <w:t>ý</w:t>
      </w:r>
      <w:r w:rsidR="00FC5E62" w:rsidRPr="00312756">
        <w:rPr>
          <w:rFonts w:ascii="Arial" w:hAnsi="Arial" w:cs="Arial"/>
          <w:b/>
        </w:rPr>
        <w:t xml:space="preserve"> </w:t>
      </w:r>
      <w:proofErr w:type="spellStart"/>
      <w:r w:rsidR="003E16BB">
        <w:rPr>
          <w:rFonts w:ascii="Arial" w:hAnsi="Arial" w:cs="Arial"/>
          <w:b/>
        </w:rPr>
        <w:t>filter</w:t>
      </w:r>
      <w:proofErr w:type="spellEnd"/>
      <w:r w:rsidR="003E16BB">
        <w:rPr>
          <w:rFonts w:ascii="Arial" w:hAnsi="Arial" w:cs="Arial"/>
          <w:b/>
        </w:rPr>
        <w:t xml:space="preserve"> HEPA</w:t>
      </w:r>
      <w:r w:rsidR="006F1AAB">
        <w:rPr>
          <w:rFonts w:ascii="Arial" w:hAnsi="Arial" w:cs="Arial"/>
          <w:b/>
        </w:rPr>
        <w:t xml:space="preserve"> (</w:t>
      </w:r>
      <w:r w:rsidR="006F1AAB" w:rsidRPr="006F1AAB">
        <w:rPr>
          <w:rFonts w:ascii="Arial" w:hAnsi="Arial" w:cs="Arial"/>
          <w:sz w:val="20"/>
          <w:szCs w:val="20"/>
          <w:lang w:val="sk-SK"/>
        </w:rPr>
        <w:t>VCA-VH43</w:t>
      </w:r>
      <w:r w:rsidR="006F1AAB">
        <w:rPr>
          <w:rFonts w:ascii="Arial" w:hAnsi="Arial" w:cs="Arial"/>
          <w:sz w:val="20"/>
          <w:szCs w:val="20"/>
          <w:lang w:val="sk-SK"/>
        </w:rPr>
        <w:t>)</w:t>
      </w:r>
    </w:p>
    <w:p w:rsidR="002361A9" w:rsidRPr="002361A9" w:rsidRDefault="00F546DF" w:rsidP="002361A9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lang w:val="sk-SK"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216535</wp:posOffset>
            </wp:positionV>
            <wp:extent cx="3566795" cy="3977640"/>
            <wp:effectExtent l="19050" t="0" r="0" b="0"/>
            <wp:wrapThrough wrapText="bothSides">
              <wp:wrapPolygon edited="0">
                <wp:start x="-115" y="0"/>
                <wp:lineTo x="-115" y="21517"/>
                <wp:lineTo x="21573" y="21517"/>
                <wp:lineTo x="21573" y="0"/>
                <wp:lineTo x="-115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447" t="22481" r="62170" b="21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361A9" w:rsidRPr="002361A9">
        <w:rPr>
          <w:rFonts w:ascii="Arial" w:hAnsi="Arial" w:cs="Arial"/>
          <w:b/>
          <w:color w:val="FF0000"/>
        </w:rPr>
        <w:t>Umývateľný</w:t>
      </w:r>
      <w:proofErr w:type="spellEnd"/>
      <w:r w:rsidR="002361A9" w:rsidRPr="002361A9">
        <w:rPr>
          <w:rFonts w:ascii="Arial" w:hAnsi="Arial" w:cs="Arial"/>
          <w:b/>
          <w:color w:val="FF0000"/>
        </w:rPr>
        <w:t xml:space="preserve"> </w:t>
      </w:r>
      <w:proofErr w:type="spellStart"/>
      <w:r w:rsidR="002361A9" w:rsidRPr="002361A9">
        <w:rPr>
          <w:rFonts w:ascii="Arial" w:hAnsi="Arial" w:cs="Arial"/>
          <w:b/>
          <w:color w:val="FF0000"/>
        </w:rPr>
        <w:t>filter</w:t>
      </w:r>
      <w:proofErr w:type="spellEnd"/>
      <w:r w:rsidR="002361A9">
        <w:rPr>
          <w:rFonts w:ascii="Arial" w:hAnsi="Arial" w:cs="Arial"/>
          <w:b/>
          <w:color w:val="FF0000"/>
        </w:rPr>
        <w:t xml:space="preserve"> + </w:t>
      </w:r>
      <w:proofErr w:type="spellStart"/>
      <w:r w:rsidR="002361A9">
        <w:rPr>
          <w:rFonts w:ascii="Arial" w:hAnsi="Arial" w:cs="Arial"/>
          <w:b/>
          <w:color w:val="FF0000"/>
        </w:rPr>
        <w:t>micro</w:t>
      </w:r>
      <w:proofErr w:type="spellEnd"/>
      <w:r w:rsidR="002361A9">
        <w:rPr>
          <w:rFonts w:ascii="Arial" w:hAnsi="Arial" w:cs="Arial"/>
          <w:b/>
          <w:color w:val="FF0000"/>
        </w:rPr>
        <w:t xml:space="preserve"> filter</w:t>
      </w:r>
      <w:r w:rsidR="006F1AAB">
        <w:rPr>
          <w:rFonts w:ascii="Arial" w:hAnsi="Arial" w:cs="Arial"/>
          <w:b/>
          <w:color w:val="FF0000"/>
        </w:rPr>
        <w:t xml:space="preserve"> </w:t>
      </w:r>
      <w:r w:rsidR="006F1AAB" w:rsidRPr="006F1AAB">
        <w:rPr>
          <w:rFonts w:ascii="Arial" w:hAnsi="Arial" w:cs="Arial"/>
          <w:b/>
          <w:sz w:val="20"/>
          <w:szCs w:val="20"/>
          <w:lang w:val="en-US"/>
        </w:rPr>
        <w:t>(</w:t>
      </w:r>
      <w:r w:rsidR="006F1AAB" w:rsidRPr="006F1AAB">
        <w:rPr>
          <w:rFonts w:ascii="Arial" w:hAnsi="Arial" w:cs="Arial"/>
          <w:sz w:val="20"/>
          <w:szCs w:val="20"/>
          <w:lang w:val="sk-SK"/>
        </w:rPr>
        <w:t>VCA-VM45P)</w:t>
      </w:r>
    </w:p>
    <w:p w:rsidR="003600E9" w:rsidRPr="00036610" w:rsidRDefault="009B5DD8" w:rsidP="003600E9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Prémiová</w:t>
      </w:r>
      <w:r>
        <w:rPr>
          <w:rFonts w:ascii="Arial" w:hAnsi="Arial" w:cs="Arial"/>
        </w:rPr>
        <w:t xml:space="preserve"> </w:t>
      </w:r>
      <w:proofErr w:type="spellStart"/>
      <w:r w:rsidR="003600E9">
        <w:rPr>
          <w:rFonts w:ascii="Arial" w:hAnsi="Arial" w:cs="Arial"/>
        </w:rPr>
        <w:t>sacia</w:t>
      </w:r>
      <w:proofErr w:type="spellEnd"/>
      <w:r w:rsidR="003600E9">
        <w:rPr>
          <w:rFonts w:ascii="Arial" w:hAnsi="Arial" w:cs="Arial"/>
        </w:rPr>
        <w:t xml:space="preserve"> </w:t>
      </w:r>
      <w:proofErr w:type="spellStart"/>
      <w:r w:rsidR="003600E9">
        <w:rPr>
          <w:rFonts w:ascii="Arial" w:hAnsi="Arial" w:cs="Arial"/>
        </w:rPr>
        <w:t>hubica</w:t>
      </w:r>
      <w:proofErr w:type="spellEnd"/>
      <w:r w:rsidR="003600E9">
        <w:rPr>
          <w:rFonts w:ascii="Arial" w:hAnsi="Arial" w:cs="Arial"/>
        </w:rPr>
        <w:t xml:space="preserve"> s </w:t>
      </w:r>
      <w:proofErr w:type="spellStart"/>
      <w:r w:rsidR="003600E9">
        <w:rPr>
          <w:rFonts w:ascii="Arial" w:hAnsi="Arial" w:cs="Arial"/>
        </w:rPr>
        <w:t>prep</w:t>
      </w:r>
      <w:proofErr w:type="spellEnd"/>
      <w:r w:rsidR="003600E9">
        <w:rPr>
          <w:rFonts w:ascii="Arial" w:hAnsi="Arial" w:cs="Arial"/>
          <w:lang w:val="sk-SK"/>
        </w:rPr>
        <w:t xml:space="preserve">ínaním na tvrdé a kobercove povrchy </w:t>
      </w:r>
      <w:r w:rsidR="00036610">
        <w:rPr>
          <w:rFonts w:ascii="Arial" w:hAnsi="Arial" w:cs="Arial"/>
          <w:lang w:val="sk-SK"/>
        </w:rPr>
        <w:t>(NB9</w:t>
      </w:r>
      <w:r w:rsidR="00CD00E2">
        <w:rPr>
          <w:rFonts w:ascii="Arial" w:hAnsi="Arial" w:cs="Arial"/>
          <w:lang w:val="sk-SK"/>
        </w:rPr>
        <w:t>3</w:t>
      </w:r>
      <w:r w:rsidR="003600E9" w:rsidRPr="00134A80">
        <w:rPr>
          <w:rFonts w:ascii="Arial" w:hAnsi="Arial" w:cs="Arial"/>
          <w:lang w:val="sk-SK"/>
        </w:rPr>
        <w:t>0)</w:t>
      </w:r>
      <w:r w:rsidR="003600E9" w:rsidRPr="00764FDF">
        <w:t xml:space="preserve"> </w:t>
      </w:r>
      <w:r w:rsidR="00036610">
        <w:t>280mm</w:t>
      </w:r>
      <w:r>
        <w:t xml:space="preserve"> s klik systémom</w:t>
      </w:r>
    </w:p>
    <w:p w:rsidR="00FC5E62" w:rsidRPr="0056015C" w:rsidRDefault="00FC5E62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proofErr w:type="spellStart"/>
      <w:r w:rsidRPr="00EA301C">
        <w:rPr>
          <w:rFonts w:ascii="Arial" w:hAnsi="Arial" w:cs="Arial"/>
        </w:rPr>
        <w:t>sac</w:t>
      </w:r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príslušenstvo</w:t>
      </w:r>
      <w:proofErr w:type="spellEnd"/>
      <w:r w:rsidRPr="00036610">
        <w:rPr>
          <w:rFonts w:ascii="Arial" w:hAnsi="Arial" w:cs="Arial"/>
          <w:b/>
        </w:rPr>
        <w:t xml:space="preserve"> </w:t>
      </w:r>
      <w:proofErr w:type="gramStart"/>
      <w:r w:rsidR="007D2A83">
        <w:rPr>
          <w:rFonts w:ascii="Arial" w:hAnsi="Arial" w:cs="Arial"/>
          <w:b/>
        </w:rPr>
        <w:t>2</w:t>
      </w:r>
      <w:r w:rsidR="00036610" w:rsidRPr="00036610">
        <w:rPr>
          <w:rFonts w:ascii="Arial" w:hAnsi="Arial" w:cs="Arial"/>
          <w:b/>
        </w:rPr>
        <w:t>v1</w:t>
      </w:r>
      <w:proofErr w:type="gramEnd"/>
      <w:r>
        <w:rPr>
          <w:rFonts w:ascii="Arial" w:hAnsi="Arial" w:cs="Arial"/>
        </w:rPr>
        <w:t xml:space="preserve">– </w:t>
      </w:r>
      <w:proofErr w:type="spellStart"/>
      <w:proofErr w:type="gramStart"/>
      <w:r>
        <w:rPr>
          <w:rFonts w:ascii="Arial" w:hAnsi="Arial" w:cs="Arial"/>
        </w:rPr>
        <w:t>hubica</w:t>
      </w:r>
      <w:proofErr w:type="spellEnd"/>
      <w:proofErr w:type="gramEnd"/>
      <w:r>
        <w:rPr>
          <w:rFonts w:ascii="Arial" w:hAnsi="Arial" w:cs="Arial"/>
        </w:rPr>
        <w:t xml:space="preserve"> do škár, prach</w:t>
      </w:r>
      <w:r w:rsidRPr="0056015C">
        <w:rPr>
          <w:rFonts w:ascii="Arial" w:hAnsi="Arial" w:cs="Arial"/>
        </w:rPr>
        <w:t xml:space="preserve"> </w:t>
      </w:r>
    </w:p>
    <w:p w:rsidR="00FC5E62" w:rsidRPr="0056015C" w:rsidRDefault="002550B4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="00FC5E62" w:rsidRPr="00EA301C">
        <w:rPr>
          <w:rFonts w:ascii="Arial" w:hAnsi="Arial" w:cs="Arial"/>
        </w:rPr>
        <w:t>kčn</w:t>
      </w:r>
      <w:r w:rsidR="00FC5E62">
        <w:rPr>
          <w:rFonts w:ascii="Arial" w:hAnsi="Arial" w:cs="Arial"/>
        </w:rPr>
        <w:t>ý</w:t>
      </w:r>
      <w:proofErr w:type="spellEnd"/>
      <w:r w:rsidR="00FC5E62" w:rsidRPr="00EA301C">
        <w:rPr>
          <w:rFonts w:ascii="Arial" w:hAnsi="Arial" w:cs="Arial"/>
        </w:rPr>
        <w:t xml:space="preserve"> rádius </w:t>
      </w:r>
      <w:r w:rsidR="007D2A83">
        <w:rPr>
          <w:rFonts w:ascii="Arial" w:hAnsi="Arial" w:cs="Arial"/>
        </w:rPr>
        <w:t>9</w:t>
      </w:r>
      <w:r w:rsidR="00FC5E62" w:rsidRPr="00EA301C">
        <w:rPr>
          <w:rFonts w:ascii="Arial" w:hAnsi="Arial" w:cs="Arial"/>
        </w:rPr>
        <w:t xml:space="preserve"> m</w:t>
      </w:r>
      <w:r w:rsidR="00FC5E62" w:rsidRPr="0056015C">
        <w:rPr>
          <w:rFonts w:ascii="Arial" w:hAnsi="Arial" w:cs="Arial"/>
        </w:rPr>
        <w:tab/>
      </w:r>
    </w:p>
    <w:p w:rsidR="00036610" w:rsidRPr="00291052" w:rsidRDefault="00F546DF" w:rsidP="007D2A83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217170</wp:posOffset>
            </wp:positionV>
            <wp:extent cx="1578610" cy="1697990"/>
            <wp:effectExtent l="19050" t="0" r="2540" b="0"/>
            <wp:wrapThrough wrapText="bothSides">
              <wp:wrapPolygon edited="0">
                <wp:start x="-261" y="0"/>
                <wp:lineTo x="-261" y="21325"/>
                <wp:lineTo x="21635" y="21325"/>
                <wp:lineTo x="21635" y="0"/>
                <wp:lineTo x="-261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C5E62" w:rsidRPr="00291052">
        <w:rPr>
          <w:rFonts w:ascii="Arial" w:hAnsi="Arial" w:cs="Arial"/>
        </w:rPr>
        <w:t>samonavíjací</w:t>
      </w:r>
      <w:proofErr w:type="spellEnd"/>
      <w:r w:rsidR="00FC5E62" w:rsidRPr="00291052">
        <w:rPr>
          <w:rFonts w:ascii="Arial" w:hAnsi="Arial" w:cs="Arial"/>
        </w:rPr>
        <w:t xml:space="preserve"> </w:t>
      </w:r>
      <w:proofErr w:type="spellStart"/>
      <w:r w:rsidR="00FC5E62" w:rsidRPr="00291052">
        <w:rPr>
          <w:rFonts w:ascii="Arial" w:hAnsi="Arial" w:cs="Arial"/>
        </w:rPr>
        <w:t>kábel</w:t>
      </w:r>
      <w:proofErr w:type="spellEnd"/>
      <w:r w:rsidR="00FC5E62" w:rsidRPr="00291052">
        <w:rPr>
          <w:rFonts w:ascii="Arial" w:hAnsi="Arial" w:cs="Arial"/>
        </w:rPr>
        <w:t xml:space="preserve"> </w:t>
      </w:r>
      <w:r w:rsidR="007D2A83" w:rsidRPr="00291052">
        <w:rPr>
          <w:rFonts w:ascii="Arial" w:hAnsi="Arial" w:cs="Arial"/>
        </w:rPr>
        <w:t xml:space="preserve">6 </w:t>
      </w:r>
      <w:r w:rsidR="00FC5E62" w:rsidRPr="00291052">
        <w:rPr>
          <w:rFonts w:ascii="Arial" w:hAnsi="Arial" w:cs="Arial"/>
        </w:rPr>
        <w:t>m</w:t>
      </w:r>
    </w:p>
    <w:p w:rsidR="00062450" w:rsidRPr="00291052" w:rsidRDefault="00FC5E62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91052">
        <w:rPr>
          <w:rFonts w:ascii="Arial" w:hAnsi="Arial" w:cs="Arial"/>
        </w:rPr>
        <w:t xml:space="preserve">360° otočná </w:t>
      </w:r>
      <w:proofErr w:type="spellStart"/>
      <w:r w:rsidRPr="00291052">
        <w:rPr>
          <w:rFonts w:ascii="Arial" w:hAnsi="Arial" w:cs="Arial"/>
        </w:rPr>
        <w:t>hadica</w:t>
      </w:r>
      <w:proofErr w:type="spellEnd"/>
      <w:r w:rsidR="00BC0ACB" w:rsidRPr="00291052">
        <w:rPr>
          <w:rFonts w:ascii="Arial" w:hAnsi="Arial" w:cs="Arial"/>
        </w:rPr>
        <w:t xml:space="preserve"> </w:t>
      </w:r>
    </w:p>
    <w:p w:rsidR="00340376" w:rsidRPr="00291052" w:rsidRDefault="00FD5C59" w:rsidP="00312756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proofErr w:type="spellStart"/>
      <w:r w:rsidRPr="00291052">
        <w:rPr>
          <w:rFonts w:ascii="Arial" w:hAnsi="Arial" w:cs="Arial"/>
        </w:rPr>
        <w:t>farb</w:t>
      </w:r>
      <w:r w:rsidR="00340376" w:rsidRPr="00291052">
        <w:rPr>
          <w:rFonts w:ascii="Arial" w:hAnsi="Arial" w:cs="Arial"/>
        </w:rPr>
        <w:t>a</w:t>
      </w:r>
      <w:proofErr w:type="spellEnd"/>
      <w:r w:rsidR="00340376" w:rsidRPr="00291052">
        <w:rPr>
          <w:rFonts w:ascii="Arial" w:hAnsi="Arial" w:cs="Arial"/>
        </w:rPr>
        <w:t xml:space="preserve"> </w:t>
      </w:r>
      <w:r w:rsidR="006F1AAB" w:rsidRPr="00291052">
        <w:rPr>
          <w:rFonts w:ascii="Arial" w:hAnsi="Arial" w:cs="Arial"/>
        </w:rPr>
        <w:t>červená</w:t>
      </w:r>
    </w:p>
    <w:p w:rsidR="00062450" w:rsidRPr="002361A9" w:rsidRDefault="00CD00E2" w:rsidP="00312756">
      <w:pPr>
        <w:pStyle w:val="Odsekzoznamu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vaha</w:t>
      </w:r>
      <w:proofErr w:type="spellEnd"/>
      <w:r>
        <w:rPr>
          <w:rFonts w:ascii="Arial" w:hAnsi="Arial" w:cs="Arial"/>
        </w:rPr>
        <w:t>: 4</w:t>
      </w:r>
      <w:r w:rsidR="002361A9" w:rsidRPr="002361A9">
        <w:rPr>
          <w:rFonts w:ascii="Arial" w:hAnsi="Arial" w:cs="Arial"/>
        </w:rPr>
        <w:t>.</w:t>
      </w:r>
      <w:r w:rsidR="006F1AAB">
        <w:rPr>
          <w:rFonts w:ascii="Arial" w:hAnsi="Arial" w:cs="Arial"/>
        </w:rPr>
        <w:t>3</w:t>
      </w:r>
      <w:r w:rsidR="002361A9" w:rsidRPr="002361A9">
        <w:rPr>
          <w:rFonts w:ascii="Arial" w:hAnsi="Arial" w:cs="Arial"/>
        </w:rPr>
        <w:t>kg</w:t>
      </w:r>
    </w:p>
    <w:p w:rsidR="00C4011C" w:rsidRPr="00EA301C" w:rsidRDefault="00C4011C" w:rsidP="00C4011C">
      <w:pPr>
        <w:rPr>
          <w:rFonts w:ascii="Arial" w:hAnsi="Arial" w:cs="Arial"/>
        </w:rPr>
      </w:pPr>
    </w:p>
    <w:p w:rsidR="00261F03" w:rsidRDefault="00FC5E62" w:rsidP="00C4011C">
      <w:pPr>
        <w:rPr>
          <w:rFonts w:ascii="Arial" w:hAnsi="Arial" w:cs="Arial"/>
        </w:rPr>
      </w:pPr>
      <w:r w:rsidRPr="00EA301C">
        <w:rPr>
          <w:rFonts w:ascii="Arial" w:hAnsi="Arial" w:cs="Arial"/>
        </w:rPr>
        <w:t>Rozm</w:t>
      </w:r>
      <w:r>
        <w:rPr>
          <w:rFonts w:ascii="Arial" w:hAnsi="Arial" w:cs="Arial"/>
        </w:rPr>
        <w:t>ery zariadenia</w:t>
      </w:r>
      <w:r w:rsidRPr="00EA301C">
        <w:rPr>
          <w:rFonts w:ascii="Arial" w:hAnsi="Arial" w:cs="Arial"/>
        </w:rPr>
        <w:t xml:space="preserve"> </w:t>
      </w:r>
      <w:r w:rsidR="00C4011C" w:rsidRPr="00EA301C">
        <w:rPr>
          <w:rFonts w:ascii="Arial" w:hAnsi="Arial" w:cs="Arial"/>
        </w:rPr>
        <w:t xml:space="preserve">( š x v x h v mm ): </w:t>
      </w:r>
      <w:r w:rsidR="00B561CB" w:rsidRPr="00B561CB">
        <w:rPr>
          <w:rFonts w:ascii="Arial" w:hAnsi="Arial" w:cs="Arial"/>
        </w:rPr>
        <w:t>272</w:t>
      </w:r>
      <w:r w:rsidR="00B561CB">
        <w:rPr>
          <w:rFonts w:ascii="Arial" w:hAnsi="Arial" w:cs="Arial"/>
        </w:rPr>
        <w:t>x</w:t>
      </w:r>
      <w:r w:rsidR="00B561CB" w:rsidRPr="00B561CB">
        <w:rPr>
          <w:rFonts w:ascii="Arial" w:hAnsi="Arial" w:cs="Arial"/>
        </w:rPr>
        <w:t>243</w:t>
      </w:r>
      <w:r w:rsidR="00B561CB">
        <w:rPr>
          <w:rFonts w:ascii="Arial" w:hAnsi="Arial" w:cs="Arial"/>
        </w:rPr>
        <w:t>x</w:t>
      </w:r>
      <w:r w:rsidR="00B561CB" w:rsidRPr="00B561CB">
        <w:rPr>
          <w:rFonts w:ascii="Arial" w:hAnsi="Arial" w:cs="Arial"/>
        </w:rPr>
        <w:t>398</w:t>
      </w:r>
    </w:p>
    <w:p w:rsidR="00261F03" w:rsidRDefault="00261F03" w:rsidP="00C4011C">
      <w:pPr>
        <w:rPr>
          <w:rFonts w:ascii="Arial" w:hAnsi="Arial" w:cs="Arial"/>
        </w:rPr>
      </w:pPr>
    </w:p>
    <w:p w:rsidR="00C4011C" w:rsidRDefault="00C4011C" w:rsidP="00C4011C">
      <w:pPr>
        <w:rPr>
          <w:rFonts w:ascii="Arial" w:hAnsi="Arial" w:cs="Arial"/>
        </w:rPr>
      </w:pPr>
    </w:p>
    <w:sectPr w:rsidR="00C4011C" w:rsidSect="00880035">
      <w:pgSz w:w="16838" w:h="11906" w:orient="landscape"/>
      <w:pgMar w:top="851" w:right="1418" w:bottom="568" w:left="567" w:header="709" w:footer="709" w:gutter="0"/>
      <w:cols w:num="2" w:space="1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53F"/>
    <w:multiLevelType w:val="hybridMultilevel"/>
    <w:tmpl w:val="A4444B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2F09"/>
    <w:multiLevelType w:val="hybridMultilevel"/>
    <w:tmpl w:val="576C3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F5B"/>
    <w:multiLevelType w:val="hybridMultilevel"/>
    <w:tmpl w:val="29BC7B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57D52"/>
    <w:multiLevelType w:val="hybridMultilevel"/>
    <w:tmpl w:val="FA509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B5260"/>
    <w:multiLevelType w:val="hybridMultilevel"/>
    <w:tmpl w:val="0DB2D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B5257"/>
    <w:multiLevelType w:val="hybridMultilevel"/>
    <w:tmpl w:val="2F7608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62"/>
    <w:rsid w:val="00001F74"/>
    <w:rsid w:val="00011984"/>
    <w:rsid w:val="00012879"/>
    <w:rsid w:val="00036610"/>
    <w:rsid w:val="000472A0"/>
    <w:rsid w:val="00062450"/>
    <w:rsid w:val="000675E0"/>
    <w:rsid w:val="0008491F"/>
    <w:rsid w:val="000A7D33"/>
    <w:rsid w:val="000C22E4"/>
    <w:rsid w:val="000E1777"/>
    <w:rsid w:val="000E1CC9"/>
    <w:rsid w:val="001166C1"/>
    <w:rsid w:val="001355EE"/>
    <w:rsid w:val="00150B61"/>
    <w:rsid w:val="0018305A"/>
    <w:rsid w:val="001A1425"/>
    <w:rsid w:val="001B59B4"/>
    <w:rsid w:val="001C7A6E"/>
    <w:rsid w:val="0021487E"/>
    <w:rsid w:val="00217627"/>
    <w:rsid w:val="00222BAD"/>
    <w:rsid w:val="00230C97"/>
    <w:rsid w:val="002361A9"/>
    <w:rsid w:val="00236FEF"/>
    <w:rsid w:val="002550B4"/>
    <w:rsid w:val="002610A4"/>
    <w:rsid w:val="00261F03"/>
    <w:rsid w:val="002644A1"/>
    <w:rsid w:val="00291052"/>
    <w:rsid w:val="0029736F"/>
    <w:rsid w:val="002A7A30"/>
    <w:rsid w:val="00311ED5"/>
    <w:rsid w:val="00312756"/>
    <w:rsid w:val="00337DB0"/>
    <w:rsid w:val="00340376"/>
    <w:rsid w:val="003408E1"/>
    <w:rsid w:val="00353329"/>
    <w:rsid w:val="003600E9"/>
    <w:rsid w:val="00361325"/>
    <w:rsid w:val="003613F0"/>
    <w:rsid w:val="003C6A6E"/>
    <w:rsid w:val="003D34D9"/>
    <w:rsid w:val="003E16BB"/>
    <w:rsid w:val="003E6275"/>
    <w:rsid w:val="003F02F7"/>
    <w:rsid w:val="004322EE"/>
    <w:rsid w:val="00474420"/>
    <w:rsid w:val="004A7BA2"/>
    <w:rsid w:val="004B1043"/>
    <w:rsid w:val="004D5737"/>
    <w:rsid w:val="004E4D67"/>
    <w:rsid w:val="004F4908"/>
    <w:rsid w:val="0053760A"/>
    <w:rsid w:val="005428E0"/>
    <w:rsid w:val="00570000"/>
    <w:rsid w:val="00576B40"/>
    <w:rsid w:val="005B3354"/>
    <w:rsid w:val="005E7941"/>
    <w:rsid w:val="005F3324"/>
    <w:rsid w:val="00610AE3"/>
    <w:rsid w:val="00616B2A"/>
    <w:rsid w:val="00616E78"/>
    <w:rsid w:val="00624667"/>
    <w:rsid w:val="006300CE"/>
    <w:rsid w:val="00634A16"/>
    <w:rsid w:val="006460B5"/>
    <w:rsid w:val="00651608"/>
    <w:rsid w:val="006525E2"/>
    <w:rsid w:val="00671B17"/>
    <w:rsid w:val="00681903"/>
    <w:rsid w:val="0068643E"/>
    <w:rsid w:val="00691662"/>
    <w:rsid w:val="006B6903"/>
    <w:rsid w:val="006E14DA"/>
    <w:rsid w:val="006F1AAB"/>
    <w:rsid w:val="006F449A"/>
    <w:rsid w:val="00731B46"/>
    <w:rsid w:val="007501B2"/>
    <w:rsid w:val="007562D0"/>
    <w:rsid w:val="007805B1"/>
    <w:rsid w:val="007A7390"/>
    <w:rsid w:val="007B0448"/>
    <w:rsid w:val="007B12FC"/>
    <w:rsid w:val="007D2A83"/>
    <w:rsid w:val="007F70EA"/>
    <w:rsid w:val="008007AC"/>
    <w:rsid w:val="0084113E"/>
    <w:rsid w:val="0086612D"/>
    <w:rsid w:val="00880035"/>
    <w:rsid w:val="0088186B"/>
    <w:rsid w:val="008917CA"/>
    <w:rsid w:val="008A1AC2"/>
    <w:rsid w:val="008A6562"/>
    <w:rsid w:val="008A760C"/>
    <w:rsid w:val="008E6382"/>
    <w:rsid w:val="0091031B"/>
    <w:rsid w:val="00910D2C"/>
    <w:rsid w:val="00916156"/>
    <w:rsid w:val="00920DBE"/>
    <w:rsid w:val="00925D06"/>
    <w:rsid w:val="009454B1"/>
    <w:rsid w:val="00967DED"/>
    <w:rsid w:val="00975942"/>
    <w:rsid w:val="00993AE1"/>
    <w:rsid w:val="00995F32"/>
    <w:rsid w:val="009A2F5A"/>
    <w:rsid w:val="009B5DD8"/>
    <w:rsid w:val="009B6B04"/>
    <w:rsid w:val="009D1AD7"/>
    <w:rsid w:val="009D24C9"/>
    <w:rsid w:val="009D4F76"/>
    <w:rsid w:val="00A26E7D"/>
    <w:rsid w:val="00A32B68"/>
    <w:rsid w:val="00A3777A"/>
    <w:rsid w:val="00A558BE"/>
    <w:rsid w:val="00A55AA4"/>
    <w:rsid w:val="00A577CD"/>
    <w:rsid w:val="00A93B11"/>
    <w:rsid w:val="00AA45DC"/>
    <w:rsid w:val="00AB175B"/>
    <w:rsid w:val="00B0597B"/>
    <w:rsid w:val="00B250EB"/>
    <w:rsid w:val="00B561CB"/>
    <w:rsid w:val="00BB67A5"/>
    <w:rsid w:val="00BC0ACB"/>
    <w:rsid w:val="00BC7D73"/>
    <w:rsid w:val="00BD5E1A"/>
    <w:rsid w:val="00BE0B4F"/>
    <w:rsid w:val="00C14DA9"/>
    <w:rsid w:val="00C23E91"/>
    <w:rsid w:val="00C252B7"/>
    <w:rsid w:val="00C4011C"/>
    <w:rsid w:val="00C40EC3"/>
    <w:rsid w:val="00C52951"/>
    <w:rsid w:val="00C63FFF"/>
    <w:rsid w:val="00C65323"/>
    <w:rsid w:val="00CD00E2"/>
    <w:rsid w:val="00CE0C48"/>
    <w:rsid w:val="00D11437"/>
    <w:rsid w:val="00D365CF"/>
    <w:rsid w:val="00D375B6"/>
    <w:rsid w:val="00D51CCC"/>
    <w:rsid w:val="00D74977"/>
    <w:rsid w:val="00D82FD4"/>
    <w:rsid w:val="00DB4F00"/>
    <w:rsid w:val="00DB4FF1"/>
    <w:rsid w:val="00DB5305"/>
    <w:rsid w:val="00DC6E7A"/>
    <w:rsid w:val="00DD3E97"/>
    <w:rsid w:val="00DF6DE0"/>
    <w:rsid w:val="00E03EDC"/>
    <w:rsid w:val="00E04830"/>
    <w:rsid w:val="00E1087B"/>
    <w:rsid w:val="00E319FE"/>
    <w:rsid w:val="00EA301C"/>
    <w:rsid w:val="00EB5670"/>
    <w:rsid w:val="00EF25A5"/>
    <w:rsid w:val="00F00756"/>
    <w:rsid w:val="00F05AC9"/>
    <w:rsid w:val="00F10B1B"/>
    <w:rsid w:val="00F546DF"/>
    <w:rsid w:val="00F87A15"/>
    <w:rsid w:val="00FB5B6A"/>
    <w:rsid w:val="00FC5E62"/>
    <w:rsid w:val="00FD06E6"/>
    <w:rsid w:val="00FD5C59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72023-3DB2-43BE-BFBA-A2F3F3E0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420"/>
    <w:rPr>
      <w:sz w:val="24"/>
      <w:szCs w:val="24"/>
      <w:lang w:val="cs-CZ"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12756"/>
    <w:rPr>
      <w:b/>
      <w:bCs/>
    </w:rPr>
  </w:style>
  <w:style w:type="paragraph" w:styleId="Textbubliny">
    <w:name w:val="Balloon Text"/>
    <w:basedOn w:val="Normlny"/>
    <w:link w:val="TextbublinyChar"/>
    <w:rsid w:val="009759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75942"/>
    <w:rPr>
      <w:rFonts w:ascii="Tahoma" w:hAnsi="Tahoma" w:cs="Tahoma"/>
      <w:sz w:val="16"/>
      <w:szCs w:val="16"/>
      <w:lang w:val="cs-CZ" w:eastAsia="ko-KR"/>
    </w:rPr>
  </w:style>
  <w:style w:type="paragraph" w:styleId="Odsekzoznamu">
    <w:name w:val="List Paragraph"/>
    <w:basedOn w:val="Normlny"/>
    <w:uiPriority w:val="34"/>
    <w:qFormat/>
    <w:rsid w:val="0023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_mtichy.SEHCZ\Plocha\produktovk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072BC-DD56-4C6D-9EC4-ACDE5E16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produktovky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MODEL</vt:lpstr>
      <vt:lpstr>MODEL</vt:lpstr>
      <vt:lpstr>MODEL</vt:lpstr>
    </vt:vector>
  </TitlesOfParts>
  <Company>Sam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creator>Tomas</dc:creator>
  <cp:lastModifiedBy>PC5</cp:lastModifiedBy>
  <cp:revision>2</cp:revision>
  <cp:lastPrinted>2007-05-16T12:12:00Z</cp:lastPrinted>
  <dcterms:created xsi:type="dcterms:W3CDTF">2017-04-05T10:51:00Z</dcterms:created>
  <dcterms:modified xsi:type="dcterms:W3CDTF">2017-04-05T10:51:00Z</dcterms:modified>
</cp:coreProperties>
</file>